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106"/>
        <w:gridCol w:w="5724"/>
      </w:tblGrid>
      <w:tr w:rsidR="00DC3062">
        <w:trPr>
          <w:cantSplit/>
          <w:trHeight w:hRule="exact" w:val="103"/>
        </w:trPr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577EE8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>元</w:t>
            </w:r>
            <w:r w:rsidR="00DC3062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年　　　月　　　日</w:t>
            </w:r>
          </w:p>
          <w:p w:rsidR="00DC3062" w:rsidRDefault="00DC3062">
            <w:pPr>
              <w:pStyle w:val="a3"/>
              <w:spacing w:line="25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</w:t>
            </w:r>
          </w:p>
        </w:tc>
      </w:tr>
      <w:tr w:rsidR="00DC3062">
        <w:trPr>
          <w:cantSplit/>
          <w:trHeight w:hRule="exact" w:val="488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愛知県立惟信高等学校　宛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  <w:tc>
          <w:tcPr>
            <w:tcW w:w="5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54"/>
        <w:gridCol w:w="2968"/>
        <w:gridCol w:w="318"/>
      </w:tblGrid>
      <w:tr w:rsidR="00DC3062">
        <w:trPr>
          <w:cantSplit/>
          <w:trHeight w:hRule="exact" w:val="103"/>
        </w:trPr>
        <w:tc>
          <w:tcPr>
            <w:tcW w:w="6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ＦＡＸ（０５２）３８４―４６１４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DC3062">
        <w:trPr>
          <w:cantSplit/>
          <w:trHeight w:hRule="exact" w:val="172"/>
        </w:trPr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枚／　　　　枚中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</w:p>
        </w:tc>
      </w:tr>
      <w:tr w:rsidR="00DC3062">
        <w:trPr>
          <w:cantSplit/>
          <w:trHeight w:hRule="exact" w:val="336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「</w:t>
      </w:r>
      <w:r w:rsidR="00BF6FB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第２</w:t>
      </w:r>
      <w:r w:rsidR="006E7CC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</w:t>
      </w:r>
      <w:r w:rsidR="00BD411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中学生</w:t>
      </w:r>
      <w:r w:rsidR="0073747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体験入学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希望者・模擬授業希望講座一覧表」</w:t>
      </w: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0"/>
        <w:gridCol w:w="5088"/>
      </w:tblGrid>
      <w:tr w:rsidR="00DC3062">
        <w:trPr>
          <w:trHeight w:hRule="exact" w:val="468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立　　　　　　　中学校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ＴＥＬ（　　　　　）　　　　　－　　　　　　　</w:t>
            </w:r>
          </w:p>
        </w:tc>
      </w:tr>
      <w:tr w:rsidR="00DC3062">
        <w:trPr>
          <w:trHeight w:hRule="exact" w:val="47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担当者名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ＦＡＸ（　　　　　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－</w:t>
            </w: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9371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5"/>
        <w:gridCol w:w="2977"/>
        <w:gridCol w:w="2410"/>
        <w:gridCol w:w="708"/>
        <w:gridCol w:w="564"/>
        <w:gridCol w:w="709"/>
        <w:gridCol w:w="709"/>
        <w:gridCol w:w="709"/>
      </w:tblGrid>
      <w:tr w:rsidR="00B304BD" w:rsidTr="00B304BD">
        <w:trPr>
          <w:cantSplit/>
          <w:trHeight w:val="56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　　　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:rsidR="00B304BD" w:rsidRPr="00B304BD" w:rsidRDefault="00B304BD" w:rsidP="00B304BD">
            <w:pPr>
              <w:pStyle w:val="a3"/>
              <w:spacing w:before="132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304BD">
              <w:rPr>
                <w:rFonts w:asciiTheme="majorEastAsia" w:eastAsiaTheme="majorEastAsia" w:hAnsiTheme="majorEastAsia" w:hint="eastAsia"/>
                <w:b/>
                <w:spacing w:val="0"/>
              </w:rPr>
              <w:t>フリガナ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性別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04BD" w:rsidRPr="006B0FE4" w:rsidRDefault="00B304BD" w:rsidP="00B304BD">
            <w:pPr>
              <w:pStyle w:val="a3"/>
              <w:spacing w:before="132"/>
              <w:jc w:val="center"/>
              <w:rPr>
                <w:spacing w:val="0"/>
                <w:sz w:val="16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</w:rPr>
              <w:t>保護者参加</w:t>
            </w:r>
            <w:r w:rsidRPr="006B0FE4">
              <w:rPr>
                <w:rFonts w:cs="Times New Roman"/>
                <w:spacing w:val="-16"/>
                <w:sz w:val="16"/>
              </w:rPr>
              <w:t xml:space="preserve"> </w:t>
            </w: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sz w:val="16"/>
              </w:rPr>
              <w:t>の場合「○」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4BD" w:rsidRPr="00E67041" w:rsidRDefault="00B304BD" w:rsidP="00B304BD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67041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模擬授業</w:t>
            </w:r>
          </w:p>
          <w:p w:rsidR="00B304BD" w:rsidRDefault="00B304BD" w:rsidP="00B304BD">
            <w:pPr>
              <w:pStyle w:val="a3"/>
              <w:spacing w:before="132" w:line="180" w:lineRule="exact"/>
              <w:jc w:val="center"/>
              <w:rPr>
                <w:spacing w:val="0"/>
              </w:rPr>
            </w:pPr>
            <w:r w:rsidRPr="00E67041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希望講座番号</w:t>
            </w:r>
          </w:p>
        </w:tc>
      </w:tr>
      <w:tr w:rsidR="00B304BD" w:rsidTr="00B304BD">
        <w:trPr>
          <w:cantSplit/>
          <w:trHeight w:val="567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04BD" w:rsidRDefault="00B304BD" w:rsidP="00B304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Pr="006B0FE4" w:rsidRDefault="00B304B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第１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第２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第３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Pr="006B0FE4" w:rsidRDefault="00B304BD">
            <w:pPr>
              <w:pStyle w:val="a3"/>
              <w:spacing w:before="132"/>
              <w:rPr>
                <w:spacing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</w:tbl>
    <w:p w:rsidR="00DC3062" w:rsidRPr="00C46B92" w:rsidRDefault="003037DF" w:rsidP="00C46B92">
      <w:pPr>
        <w:pStyle w:val="a3"/>
        <w:ind w:leftChars="-100" w:left="709" w:hangingChars="436" w:hanging="919"/>
        <w:rPr>
          <w:rFonts w:ascii="ＭＳ 明朝" w:hAnsi="ＭＳ 明朝" w:cs="ＭＳ ゴシック"/>
          <w:b/>
          <w:bCs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ab/>
      </w:r>
      <w:r w:rsidR="00DC3062" w:rsidRPr="00A83EC0">
        <w:rPr>
          <w:rFonts w:ascii="ＭＳ 明朝" w:hAnsi="ＭＳ 明朝" w:cs="ＭＳ ゴシック" w:hint="eastAsia"/>
          <w:b/>
          <w:bCs/>
          <w:sz w:val="20"/>
        </w:rPr>
        <w:t>※</w:t>
      </w:r>
      <w:r w:rsidR="000D6B1C" w:rsidRPr="00A83EC0">
        <w:rPr>
          <w:rFonts w:ascii="ＭＳ 明朝" w:hAnsi="ＭＳ 明朝" w:cs="ＭＳ ゴシック" w:hint="eastAsia"/>
          <w:b/>
          <w:bCs/>
          <w:szCs w:val="22"/>
        </w:rPr>
        <w:t>人数が多い場合には、この用紙をコピーして</w:t>
      </w:r>
      <w:r w:rsidR="00C72479" w:rsidRPr="00A83EC0">
        <w:rPr>
          <w:rFonts w:ascii="ＭＳ 明朝" w:hAnsi="ＭＳ 明朝" w:cs="ＭＳ ゴシック" w:hint="eastAsia"/>
          <w:b/>
          <w:bCs/>
          <w:szCs w:val="22"/>
        </w:rPr>
        <w:t>ください。</w:t>
      </w:r>
      <w:bookmarkStart w:id="0" w:name="_GoBack"/>
      <w:bookmarkEnd w:id="0"/>
    </w:p>
    <w:p w:rsidR="00DC3062" w:rsidRDefault="00DC3062">
      <w:pPr>
        <w:pStyle w:val="a3"/>
        <w:rPr>
          <w:rFonts w:ascii="ＭＳ 明朝" w:hAnsi="ＭＳ 明朝"/>
          <w:b/>
          <w:bCs/>
        </w:rPr>
      </w:pPr>
      <w:r>
        <w:rPr>
          <w:rFonts w:eastAsia="Times New Roman" w:cs="Times New Roman"/>
          <w:b/>
          <w:bCs/>
          <w:spacing w:val="0"/>
        </w:rPr>
        <w:t xml:space="preserve">  </w:t>
      </w:r>
      <w:r w:rsidR="003037DF">
        <w:rPr>
          <w:rFonts w:eastAsiaTheme="minorEastAsia" w:cs="Times New Roman" w:hint="eastAsia"/>
          <w:b/>
          <w:bCs/>
          <w:spacing w:val="0"/>
        </w:rPr>
        <w:tab/>
      </w:r>
      <w:r>
        <w:rPr>
          <w:rFonts w:ascii="ＭＳ 明朝" w:hAnsi="ＭＳ 明朝" w:hint="eastAsia"/>
          <w:b/>
          <w:bCs/>
        </w:rPr>
        <w:t>※ＦＡＸで文字が読み取りにくい場合がありますので</w:t>
      </w:r>
      <w:r w:rsidR="00BD4114">
        <w:rPr>
          <w:rFonts w:ascii="ＭＳ 明朝" w:hAnsi="ＭＳ 明朝" w:hint="eastAsia"/>
          <w:b/>
          <w:bCs/>
        </w:rPr>
        <w:t>、</w:t>
      </w:r>
      <w:r w:rsidRPr="000D6B1C">
        <w:rPr>
          <w:rFonts w:ascii="ＭＳ 明朝" w:hAnsi="ＭＳ 明朝" w:hint="eastAsia"/>
          <w:b/>
          <w:bCs/>
          <w:u w:val="single"/>
        </w:rPr>
        <w:t>楷書で</w:t>
      </w:r>
      <w:r w:rsidR="000D6B1C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>お書き</w:t>
      </w:r>
      <w:r w:rsidR="00377E31">
        <w:rPr>
          <w:rFonts w:ascii="ＭＳ 明朝" w:hAnsi="ＭＳ 明朝" w:hint="eastAsia"/>
          <w:b/>
          <w:bCs/>
        </w:rPr>
        <w:t>ください</w:t>
      </w:r>
      <w:r>
        <w:rPr>
          <w:rFonts w:ascii="ＭＳ 明朝" w:hAnsi="ＭＳ 明朝" w:hint="eastAsia"/>
          <w:b/>
          <w:bCs/>
        </w:rPr>
        <w:t>。</w:t>
      </w:r>
    </w:p>
    <w:p w:rsidR="000D6B1C" w:rsidRDefault="003037DF" w:rsidP="000D6B1C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ab/>
      </w:r>
      <w:r w:rsidR="00577EE8">
        <w:rPr>
          <w:rFonts w:ascii="ＭＳ 明朝" w:hAnsi="ＭＳ 明朝" w:hint="eastAsia"/>
          <w:b/>
          <w:bCs/>
        </w:rPr>
        <w:t>※９月１３</w:t>
      </w:r>
      <w:r>
        <w:rPr>
          <w:rFonts w:ascii="ＭＳ 明朝" w:hAnsi="ＭＳ 明朝" w:hint="eastAsia"/>
          <w:b/>
          <w:bCs/>
        </w:rPr>
        <w:t>日（</w:t>
      </w:r>
      <w:r w:rsidR="00187E92">
        <w:rPr>
          <w:rFonts w:ascii="ＭＳ 明朝" w:hAnsi="ＭＳ 明朝" w:hint="eastAsia"/>
          <w:b/>
          <w:bCs/>
        </w:rPr>
        <w:t>金</w:t>
      </w:r>
      <w:r>
        <w:rPr>
          <w:rFonts w:ascii="ＭＳ 明朝" w:hAnsi="ＭＳ 明朝" w:hint="eastAsia"/>
          <w:b/>
          <w:bCs/>
        </w:rPr>
        <w:t>）までに御返信ください。</w:t>
      </w:r>
    </w:p>
    <w:p w:rsidR="003037DF" w:rsidRPr="000D6B1C" w:rsidRDefault="000D6B1C">
      <w:pPr>
        <w:pStyle w:val="a3"/>
        <w:rPr>
          <w:spacing w:val="0"/>
        </w:rPr>
      </w:pPr>
      <w:r>
        <w:rPr>
          <w:rFonts w:ascii="ＭＳ 明朝" w:hAnsi="ＭＳ 明朝"/>
          <w:b/>
          <w:bCs/>
        </w:rPr>
        <w:tab/>
      </w:r>
      <w:r>
        <w:rPr>
          <w:rFonts w:ascii="ＭＳ 明朝" w:hAnsi="ＭＳ 明朝" w:hint="eastAsia"/>
          <w:b/>
          <w:bCs/>
        </w:rPr>
        <w:t>※</w:t>
      </w:r>
      <w:r>
        <w:rPr>
          <w:rFonts w:ascii="ＭＳ 明朝" w:hint="eastAsia"/>
          <w:b/>
          <w:color w:val="000000"/>
        </w:rPr>
        <w:t>「模擬授業」には</w:t>
      </w:r>
      <w:r>
        <w:rPr>
          <w:rFonts w:ascii="ＭＳ 明朝" w:hint="eastAsia"/>
          <w:b/>
          <w:color w:val="000000"/>
          <w:u w:val="single"/>
        </w:rPr>
        <w:t>必ず</w:t>
      </w:r>
      <w:r>
        <w:rPr>
          <w:rFonts w:ascii="ＭＳ 明朝" w:hint="eastAsia"/>
          <w:b/>
          <w:color w:val="000000"/>
        </w:rPr>
        <w:t>参加いただくようお願いします。</w:t>
      </w:r>
    </w:p>
    <w:sectPr w:rsidR="003037DF" w:rsidRPr="000D6B1C" w:rsidSect="000D6B1C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89" w:rsidRDefault="00630D89" w:rsidP="00630D89">
      <w:r>
        <w:separator/>
      </w:r>
    </w:p>
  </w:endnote>
  <w:endnote w:type="continuationSeparator" w:id="0">
    <w:p w:rsidR="00630D89" w:rsidRDefault="00630D89" w:rsidP="006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89" w:rsidRDefault="00630D89" w:rsidP="00630D89">
      <w:r>
        <w:separator/>
      </w:r>
    </w:p>
  </w:footnote>
  <w:footnote w:type="continuationSeparator" w:id="0">
    <w:p w:rsidR="00630D89" w:rsidRDefault="00630D89" w:rsidP="0063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2"/>
    <w:rsid w:val="00095973"/>
    <w:rsid w:val="000D6B1C"/>
    <w:rsid w:val="00160149"/>
    <w:rsid w:val="00187E92"/>
    <w:rsid w:val="001B0161"/>
    <w:rsid w:val="0027256C"/>
    <w:rsid w:val="003037DF"/>
    <w:rsid w:val="00377E31"/>
    <w:rsid w:val="003D323B"/>
    <w:rsid w:val="00442E0E"/>
    <w:rsid w:val="00577EE8"/>
    <w:rsid w:val="00630D89"/>
    <w:rsid w:val="006B0FE4"/>
    <w:rsid w:val="006E7CC7"/>
    <w:rsid w:val="00737477"/>
    <w:rsid w:val="008805F7"/>
    <w:rsid w:val="008A1DA4"/>
    <w:rsid w:val="009B073A"/>
    <w:rsid w:val="00A83EC0"/>
    <w:rsid w:val="00B304BD"/>
    <w:rsid w:val="00BD4114"/>
    <w:rsid w:val="00BF6FBA"/>
    <w:rsid w:val="00C421FB"/>
    <w:rsid w:val="00C46B92"/>
    <w:rsid w:val="00C72479"/>
    <w:rsid w:val="00CD0EA1"/>
    <w:rsid w:val="00DC3062"/>
    <w:rsid w:val="00E67041"/>
    <w:rsid w:val="00EB28CB"/>
    <w:rsid w:val="00F507A4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8C19AC-0B60-4B3F-AE4F-A5DABF7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07A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D89"/>
  </w:style>
  <w:style w:type="paragraph" w:styleId="a6">
    <w:name w:val="footer"/>
    <w:basedOn w:val="a"/>
    <w:link w:val="a7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D89"/>
  </w:style>
  <w:style w:type="paragraph" w:styleId="a8">
    <w:name w:val="Balloon Text"/>
    <w:basedOn w:val="a"/>
    <w:link w:val="a9"/>
    <w:uiPriority w:val="99"/>
    <w:semiHidden/>
    <w:unhideWhenUsed/>
    <w:rsid w:val="00C42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_&#20013;&#23398;&#26657;\4_&#20013;&#23398;&#29983;&#20307;&#39443;&#20837;&#233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255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tea047</cp:lastModifiedBy>
  <cp:revision>4</cp:revision>
  <cp:lastPrinted>2018-05-30T07:58:00Z</cp:lastPrinted>
  <dcterms:created xsi:type="dcterms:W3CDTF">2018-08-17T05:28:00Z</dcterms:created>
  <dcterms:modified xsi:type="dcterms:W3CDTF">2019-08-16T02:11:00Z</dcterms:modified>
</cp:coreProperties>
</file>